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65F4">
              <w:rPr>
                <w:b/>
                <w:sz w:val="28"/>
                <w:szCs w:val="28"/>
              </w:rPr>
              <w:t>Practice Plan Nine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10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B662F8">
                    <w:rPr>
                      <w:sz w:val="28"/>
                      <w:szCs w:val="28"/>
                    </w:rPr>
                    <w:t>5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1</w:t>
                  </w:r>
                  <w:r w:rsidR="007D629E">
                    <w:rPr>
                      <w:iCs/>
                      <w:sz w:val="28"/>
                      <w:szCs w:val="28"/>
                    </w:rPr>
                    <w:t>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331A26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Dribble</w:t>
                  </w:r>
                  <w:r w:rsidR="00B662F8">
                    <w:rPr>
                      <w:i w:val="0"/>
                      <w:sz w:val="28"/>
                      <w:szCs w:val="28"/>
                    </w:rPr>
                    <w:t xml:space="preserve"> Balance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Drill</w:t>
                  </w:r>
                  <w:r w:rsidR="001B65F4">
                    <w:rPr>
                      <w:i w:val="0"/>
                      <w:sz w:val="28"/>
                      <w:szCs w:val="28"/>
                    </w:rPr>
                    <w:t xml:space="preserve"> /Dribble Balance Push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1B65F4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Over Under Relay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1B65F4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Who is ready drill / Toss &amp; Get Drill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1B65F4" w:rsidP="001B65F4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Jump Stop shooting drill / Reverse the Ball Drill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 min.</w:t>
            </w:r>
            <w:r w:rsidR="007D629E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B662F8">
                    <w:rPr>
                      <w:iCs/>
                      <w:sz w:val="28"/>
                      <w:szCs w:val="28"/>
                    </w:rPr>
                    <w:t xml:space="preserve">10 </w:t>
                  </w:r>
                  <w:r w:rsidR="00331A26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7D629E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1B65F4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 w:rsidR="001B65F4" w:rsidRPr="001B65F4">
              <w:rPr>
                <w:sz w:val="28"/>
                <w:szCs w:val="28"/>
              </w:rPr>
              <w:t>Coach Says Drill</w:t>
            </w:r>
          </w:p>
          <w:p w:rsidR="00225AF9" w:rsidRDefault="00331A26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62F8">
              <w:rPr>
                <w:sz w:val="28"/>
                <w:szCs w:val="28"/>
              </w:rPr>
              <w:t xml:space="preserve">3 on 3 </w:t>
            </w:r>
            <w:r>
              <w:rPr>
                <w:sz w:val="28"/>
                <w:szCs w:val="28"/>
              </w:rPr>
              <w:t xml:space="preserve">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4648A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F4648A" w:rsidRPr="001D78CB" w:rsidRDefault="00F4648A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648A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F4648A" w:rsidRPr="001D78CB" w:rsidRDefault="00F4648A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71" w:rsidRDefault="00392871">
      <w:r>
        <w:separator/>
      </w:r>
    </w:p>
  </w:endnote>
  <w:endnote w:type="continuationSeparator" w:id="0">
    <w:p w:rsidR="00392871" w:rsidRDefault="0039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648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71" w:rsidRDefault="00392871">
      <w:r>
        <w:separator/>
      </w:r>
    </w:p>
  </w:footnote>
  <w:footnote w:type="continuationSeparator" w:id="0">
    <w:p w:rsidR="00392871" w:rsidRDefault="0039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B65F4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2871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03BAF"/>
    <w:rsid w:val="00B24397"/>
    <w:rsid w:val="00B662F8"/>
    <w:rsid w:val="00B8218A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4648A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340A13"/>
    <w:rsid w:val="00466B8F"/>
    <w:rsid w:val="004817C6"/>
    <w:rsid w:val="004A3EA3"/>
    <w:rsid w:val="007665EA"/>
    <w:rsid w:val="007C3AB8"/>
    <w:rsid w:val="007C607F"/>
    <w:rsid w:val="00850166"/>
    <w:rsid w:val="008F7C88"/>
    <w:rsid w:val="009F746C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2018-12-12T19:39:00Z</dcterms:created>
  <dcterms:modified xsi:type="dcterms:W3CDTF">2018-12-12T20:08:00Z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